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8F" w:rsidRPr="00B258B0" w:rsidRDefault="0028059B" w:rsidP="00534104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27D58" wp14:editId="1DCF8B5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83390" cy="25050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9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04">
        <w:rPr>
          <w:rFonts w:hint="eastAsia"/>
          <w:sz w:val="28"/>
          <w:szCs w:val="28"/>
        </w:rPr>
        <w:t xml:space="preserve">　</w:t>
      </w:r>
      <w:r w:rsidR="00534104" w:rsidRPr="00B258B0">
        <w:rPr>
          <w:rFonts w:hint="eastAsia"/>
          <w:sz w:val="24"/>
          <w:szCs w:val="24"/>
        </w:rPr>
        <w:t>高知高専では、本年度より</w:t>
      </w:r>
      <w:r w:rsidR="00CA6A66" w:rsidRPr="00B258B0">
        <w:rPr>
          <w:rFonts w:hint="eastAsia"/>
          <w:sz w:val="24"/>
          <w:szCs w:val="24"/>
        </w:rPr>
        <w:t>本科・専攻科を含む高知高専全学生を対象と</w:t>
      </w:r>
      <w:r w:rsidR="00FE0C4D" w:rsidRPr="00B258B0">
        <w:rPr>
          <w:rFonts w:hint="eastAsia"/>
          <w:sz w:val="24"/>
          <w:szCs w:val="24"/>
        </w:rPr>
        <w:t>したアイデアプレゼンテーションコンテスト（うな</w:t>
      </w:r>
      <w:r w:rsidR="00FE0C4D" w:rsidRPr="00B258B0">
        <w:rPr>
          <w:rFonts w:hint="eastAsia"/>
          <w:color w:val="989898" w:themeColor="text2" w:themeTint="80"/>
          <w:sz w:val="24"/>
          <w:szCs w:val="24"/>
        </w:rPr>
        <w:t>づく</w:t>
      </w:r>
      <w:r w:rsidR="00FE0C4D" w:rsidRPr="00B258B0">
        <w:rPr>
          <w:rFonts w:hint="eastAsia"/>
          <w:sz w:val="24"/>
          <w:szCs w:val="24"/>
        </w:rPr>
        <w:t>プレ</w:t>
      </w:r>
      <w:r w:rsidR="00FE0C4D" w:rsidRPr="00B258B0">
        <w:rPr>
          <w:rFonts w:hint="eastAsia"/>
          <w:color w:val="989898" w:themeColor="text2" w:themeTint="80"/>
          <w:sz w:val="24"/>
          <w:szCs w:val="24"/>
        </w:rPr>
        <w:t>ゼン</w:t>
      </w:r>
      <w:r w:rsidR="00FE0C4D" w:rsidRPr="00B258B0">
        <w:rPr>
          <w:rFonts w:hint="eastAsia"/>
          <w:sz w:val="24"/>
          <w:szCs w:val="24"/>
        </w:rPr>
        <w:t>）を実施します。</w:t>
      </w:r>
    </w:p>
    <w:p w:rsidR="0067364A" w:rsidRPr="00B258B0" w:rsidRDefault="00B258B0" w:rsidP="00B258B0">
      <w:pPr>
        <w:rPr>
          <w:sz w:val="24"/>
          <w:szCs w:val="24"/>
        </w:rPr>
      </w:pPr>
      <w:r w:rsidRPr="0083709A">
        <w:rPr>
          <w:sz w:val="24"/>
          <w:szCs w:val="24"/>
        </w:rPr>
        <w:t xml:space="preserve">   </w:t>
      </w:r>
      <w:r w:rsidRPr="0083709A">
        <w:rPr>
          <w:sz w:val="24"/>
          <w:szCs w:val="24"/>
          <w:u w:val="single"/>
        </w:rPr>
        <w:t xml:space="preserve"> </w:t>
      </w:r>
      <w:r w:rsidRPr="0083709A">
        <w:rPr>
          <w:rFonts w:hint="eastAsia"/>
          <w:sz w:val="24"/>
          <w:szCs w:val="24"/>
          <w:u w:val="single"/>
        </w:rPr>
        <w:t>「うなプレ」</w:t>
      </w:r>
      <w:r w:rsidR="002637D9" w:rsidRPr="0083709A">
        <w:rPr>
          <w:rFonts w:hint="eastAsia"/>
          <w:sz w:val="24"/>
          <w:szCs w:val="24"/>
          <w:u w:val="single"/>
        </w:rPr>
        <w:t>で</w:t>
      </w:r>
      <w:r w:rsidRPr="0083709A">
        <w:rPr>
          <w:rFonts w:hint="eastAsia"/>
          <w:sz w:val="24"/>
          <w:szCs w:val="24"/>
          <w:u w:val="single"/>
        </w:rPr>
        <w:t>は、聴衆</w:t>
      </w:r>
      <w:r w:rsidR="002637D9" w:rsidRPr="0083709A">
        <w:rPr>
          <w:rFonts w:hint="eastAsia"/>
          <w:sz w:val="24"/>
          <w:szCs w:val="24"/>
          <w:u w:val="single"/>
        </w:rPr>
        <w:t>を納得させ、</w:t>
      </w:r>
      <w:r w:rsidRPr="0083709A">
        <w:rPr>
          <w:rFonts w:hint="eastAsia"/>
          <w:sz w:val="24"/>
          <w:szCs w:val="24"/>
          <w:u w:val="single"/>
        </w:rPr>
        <w:t>うなづ</w:t>
      </w:r>
      <w:r w:rsidR="0083709A">
        <w:rPr>
          <w:rFonts w:hint="eastAsia"/>
          <w:sz w:val="24"/>
          <w:szCs w:val="24"/>
          <w:u w:val="single"/>
        </w:rPr>
        <w:t>かせる</w:t>
      </w:r>
      <w:r w:rsidR="002637D9" w:rsidRPr="0083709A">
        <w:rPr>
          <w:rFonts w:hint="eastAsia"/>
          <w:sz w:val="24"/>
          <w:szCs w:val="24"/>
          <w:u w:val="single"/>
        </w:rPr>
        <w:t>説得力のある</w:t>
      </w:r>
      <w:r w:rsidRPr="0083709A">
        <w:rPr>
          <w:rFonts w:hint="eastAsia"/>
          <w:sz w:val="24"/>
          <w:szCs w:val="24"/>
          <w:u w:val="single"/>
        </w:rPr>
        <w:t>プレゼンテーションを</w:t>
      </w:r>
      <w:r w:rsidR="002637D9" w:rsidRPr="0083709A">
        <w:rPr>
          <w:rFonts w:hint="eastAsia"/>
          <w:sz w:val="24"/>
          <w:szCs w:val="24"/>
          <w:u w:val="single"/>
        </w:rPr>
        <w:t>期待します</w:t>
      </w:r>
      <w:r w:rsidRPr="00B258B0">
        <w:rPr>
          <w:rFonts w:hint="eastAsia"/>
          <w:sz w:val="24"/>
          <w:szCs w:val="24"/>
        </w:rPr>
        <w:t>。そのため、アイデアを論理的に展開し、わかりやすく伝えるスキルが求められます。</w:t>
      </w:r>
      <w:r w:rsidR="00534104" w:rsidRPr="00B258B0">
        <w:rPr>
          <w:rFonts w:hint="eastAsia"/>
          <w:sz w:val="24"/>
          <w:szCs w:val="24"/>
        </w:rPr>
        <w:t>日頃の授業や研究活動を通して身に付けたプレゼンテーションスキルを</w:t>
      </w:r>
      <w:r>
        <w:rPr>
          <w:rFonts w:hint="eastAsia"/>
          <w:sz w:val="24"/>
          <w:szCs w:val="24"/>
        </w:rPr>
        <w:t>更に</w:t>
      </w:r>
      <w:r w:rsidR="00880A8F" w:rsidRPr="00B258B0">
        <w:rPr>
          <w:rFonts w:hint="eastAsia"/>
          <w:sz w:val="24"/>
          <w:szCs w:val="24"/>
        </w:rPr>
        <w:t>磨き</w:t>
      </w:r>
      <w:r w:rsidR="00534104" w:rsidRPr="00B258B0">
        <w:rPr>
          <w:rFonts w:hint="eastAsia"/>
          <w:sz w:val="24"/>
          <w:szCs w:val="24"/>
        </w:rPr>
        <w:t>、</w:t>
      </w:r>
      <w:r w:rsidR="00880A8F" w:rsidRPr="00B258B0">
        <w:rPr>
          <w:rFonts w:hint="eastAsia"/>
          <w:sz w:val="24"/>
          <w:szCs w:val="24"/>
        </w:rPr>
        <w:t>技術者や企業人として時代のニーズに応じて活躍できる力を身に付けましょう。</w:t>
      </w:r>
      <w:r w:rsidR="00534104" w:rsidRPr="00B258B0">
        <w:rPr>
          <w:rFonts w:hint="eastAsia"/>
          <w:sz w:val="24"/>
          <w:szCs w:val="24"/>
        </w:rPr>
        <w:t>また、地域</w:t>
      </w:r>
      <w:r w:rsidR="00880A8F" w:rsidRPr="00B258B0">
        <w:rPr>
          <w:rFonts w:hint="eastAsia"/>
          <w:sz w:val="24"/>
          <w:szCs w:val="24"/>
        </w:rPr>
        <w:t>へのまなざし</w:t>
      </w:r>
      <w:r w:rsidR="00995708" w:rsidRPr="00B258B0">
        <w:rPr>
          <w:rFonts w:hint="eastAsia"/>
          <w:sz w:val="24"/>
          <w:szCs w:val="24"/>
        </w:rPr>
        <w:t>を持ち、</w:t>
      </w:r>
      <w:r w:rsidR="00880A8F" w:rsidRPr="00B258B0">
        <w:rPr>
          <w:rFonts w:hint="eastAsia"/>
          <w:sz w:val="24"/>
          <w:szCs w:val="24"/>
        </w:rPr>
        <w:t>問題を自ら発見・解決・</w:t>
      </w:r>
      <w:r w:rsidR="0028059B" w:rsidRPr="00B258B0">
        <w:rPr>
          <w:rFonts w:hint="eastAsia"/>
          <w:sz w:val="24"/>
          <w:szCs w:val="24"/>
        </w:rPr>
        <w:t>発</w:t>
      </w:r>
      <w:r w:rsidR="00B2409D">
        <w:rPr>
          <w:rFonts w:hint="eastAsia"/>
          <w:sz w:val="24"/>
          <w:szCs w:val="24"/>
        </w:rPr>
        <w:t>信する</w:t>
      </w:r>
      <w:r w:rsidR="0083709A">
        <w:rPr>
          <w:rFonts w:hint="eastAsia"/>
          <w:sz w:val="24"/>
          <w:szCs w:val="24"/>
        </w:rPr>
        <w:t>力も</w:t>
      </w:r>
      <w:r w:rsidR="002637D9">
        <w:rPr>
          <w:rFonts w:hint="eastAsia"/>
          <w:sz w:val="24"/>
          <w:szCs w:val="24"/>
        </w:rPr>
        <w:t>養いましょう</w:t>
      </w:r>
      <w:r w:rsidR="0028059B" w:rsidRPr="00B258B0">
        <w:rPr>
          <w:rFonts w:hint="eastAsia"/>
          <w:sz w:val="24"/>
          <w:szCs w:val="24"/>
        </w:rPr>
        <w:t>。テーマに沿った独創的なアイデアや斬新なプレゼン</w:t>
      </w:r>
      <w:r w:rsidR="00880A8F" w:rsidRPr="00B258B0">
        <w:rPr>
          <w:rFonts w:hint="eastAsia"/>
          <w:sz w:val="24"/>
          <w:szCs w:val="24"/>
        </w:rPr>
        <w:t>など</w:t>
      </w:r>
      <w:r w:rsidR="0028059B" w:rsidRPr="00B258B0">
        <w:rPr>
          <w:rFonts w:hint="eastAsia"/>
          <w:sz w:val="24"/>
          <w:szCs w:val="24"/>
        </w:rPr>
        <w:t>、たくさんの応募をお待ちして</w:t>
      </w:r>
      <w:r w:rsidR="00922222" w:rsidRPr="00B258B0">
        <w:rPr>
          <w:rFonts w:hint="eastAsia"/>
          <w:sz w:val="24"/>
          <w:szCs w:val="24"/>
        </w:rPr>
        <w:t>い</w:t>
      </w:r>
      <w:r w:rsidR="0028059B" w:rsidRPr="00B258B0">
        <w:rPr>
          <w:rFonts w:hint="eastAsia"/>
          <w:sz w:val="24"/>
          <w:szCs w:val="24"/>
        </w:rPr>
        <w:t>ます。</w:t>
      </w:r>
    </w:p>
    <w:p w:rsidR="00D26208" w:rsidRPr="00BF11D7" w:rsidRDefault="00B258B0" w:rsidP="0067364A">
      <w:pPr>
        <w:pBdr>
          <w:bottom w:val="single" w:sz="4" w:space="1" w:color="auto"/>
        </w:pBdr>
        <w:rPr>
          <w:sz w:val="28"/>
          <w:szCs w:val="28"/>
        </w:rPr>
      </w:pPr>
      <w:r w:rsidRPr="00BF11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DE170" wp14:editId="0D7E550A">
                <wp:simplePos x="0" y="0"/>
                <wp:positionH relativeFrom="margin">
                  <wp:posOffset>2455545</wp:posOffset>
                </wp:positionH>
                <wp:positionV relativeFrom="paragraph">
                  <wp:posOffset>12065</wp:posOffset>
                </wp:positionV>
                <wp:extent cx="4086225" cy="304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1D7" w:rsidRPr="004C6C61" w:rsidRDefault="00BF11D7">
                            <w:pPr>
                              <w:rPr>
                                <w:b/>
                              </w:rPr>
                            </w:pPr>
                            <w:r w:rsidRPr="004C6C61">
                              <w:rPr>
                                <w:rFonts w:hint="eastAsia"/>
                                <w:b/>
                              </w:rPr>
                              <w:t>募集期間：</w:t>
                            </w:r>
                            <w:r w:rsidRPr="004C6C61">
                              <w:rPr>
                                <w:b/>
                              </w:rPr>
                              <w:t>平成</w:t>
                            </w:r>
                            <w:r w:rsidRPr="004C6C61">
                              <w:rPr>
                                <w:b/>
                              </w:rPr>
                              <w:t>28</w:t>
                            </w:r>
                            <w:r w:rsidRPr="004C6C61">
                              <w:rPr>
                                <w:b/>
                              </w:rPr>
                              <w:t>年</w:t>
                            </w:r>
                            <w:r w:rsidR="001C0C9D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Pr="004C6C61">
                              <w:rPr>
                                <w:b/>
                              </w:rPr>
                              <w:t>月</w:t>
                            </w:r>
                            <w:r w:rsidR="000A31D8">
                              <w:rPr>
                                <w:rFonts w:hint="eastAsia"/>
                                <w:b/>
                              </w:rPr>
                              <w:t>13</w:t>
                            </w:r>
                            <w:r w:rsidRPr="004C6C61">
                              <w:rPr>
                                <w:b/>
                              </w:rPr>
                              <w:t>日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ED4979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4C6C61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4C6C61">
                              <w:rPr>
                                <w:b/>
                              </w:rPr>
                              <w:t>～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 w:rsidRPr="004C6C61">
                              <w:rPr>
                                <w:b/>
                              </w:rPr>
                              <w:t>日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4C6C61">
                              <w:rPr>
                                <w:b/>
                              </w:rPr>
                              <w:t>金）</w:t>
                            </w:r>
                            <w:r w:rsidRPr="004C6C61">
                              <w:rPr>
                                <w:rFonts w:hint="eastAsia"/>
                                <w:b/>
                              </w:rPr>
                              <w:t>17</w:t>
                            </w:r>
                            <w:r w:rsidRPr="004C6C61">
                              <w:rPr>
                                <w:b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E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3.35pt;margin-top:.95pt;width:321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H+RAIAAFcEAAAOAAAAZHJzL2Uyb0RvYy54bWysVMGO0zAQvSPxD5bvNGlod7tR09XSpQhp&#10;F5AWPsBxnMbC8QTbbVKOrYT4CH4BceZ78iOM3W63WhAHhA/WTGbmeebNTKaXXa3IWhgrQWd0OIgp&#10;EZpDIfUyox/eL55NKLGO6YIp0CKjG2Hp5ezpk2nbpCKBClQhDEEQbdO2yWjlXJNGkeWVqJkdQCM0&#10;GkswNXOommVUGNYieq2iJI7PohZM0Rjgwlr8er030lnAL0vB3duytMIRlVHMzYXbhDv3dzSbsnRp&#10;WFNJfkiD/UMWNZMaHz1CXTPHyMrI36BqyQ1YKN2AQx1BWUouQg1YzTB+VM1dxRoRakFybHOkyf4/&#10;WP5m/c4QWWQ0GZ5TolmNTep3X/rt9377s999Jf3uW7/b9dsfqJPEE9Y2NsW4uwYjXfcCOmx8KN42&#10;N8A/WqJhXjG9FFfGQFsJVmDCQx8ZnYTucawHydtbKPBdtnIQgLrS1J5N5IcgOjZuc2yW6Bzh+HEU&#10;T86SZEwJR9vzeDSJQzcjlt5HN8a6VwJq4oWMGhyGgM7WN9b5bFh67+Ifs6BksZBKBcUs87kyZM1w&#10;cBbhhAIeuSlN2oxejDGPv0PE4fwJopYON0DJOqNYAh7vxFJP20tdBNkxqfYypqz0gUdP3Z5E1+Ud&#10;Onpycyg2yKiB/aTjZqJQgflMSYtTnlH7acWMoES91tiVi+Fo5NciKKPxeYKKObXkpxamOUJl1FGy&#10;F+curJLPV8MVdq+UgdiHTA654vQGvg+b5tfjVA9eD/+D2S8AAAD//wMAUEsDBBQABgAIAAAAIQBn&#10;Fqit3gAAAAkBAAAPAAAAZHJzL2Rvd25yZXYueG1sTI/BTsMwEETvSPyDtUhcELVpqjQJcSqEBIIb&#10;FARXN94mEfY62G4a/h73BMfVG828rTezNWxCHwZHEm4WAhhS6/RAnYT3t4frAliIirQyjlDCDwbY&#10;NOdntaq0O9IrTtvYsVRCoVIS+hjHivPQ9mhVWLgRKbG981bFdPqOa6+OqdwavhQi51YNlBZ6NeJ9&#10;j+3X9mAlFKun6TM8Zy8fbb43ZbxaT4/fXsrLi/nuFljEOf6F4aSf1KFJTjt3IB2YkZAV+TpFEyiB&#10;nbjIxBLYTsKqLIE3Nf//QfMLAAD//wMAUEsBAi0AFAAGAAgAAAAhALaDOJL+AAAA4QEAABMAAAAA&#10;AAAAAAAAAAAAAAAAAFtDb250ZW50X1R5cGVzXS54bWxQSwECLQAUAAYACAAAACEAOP0h/9YAAACU&#10;AQAACwAAAAAAAAAAAAAAAAAvAQAAX3JlbHMvLnJlbHNQSwECLQAUAAYACAAAACEAaiaB/kQCAABX&#10;BAAADgAAAAAAAAAAAAAAAAAuAgAAZHJzL2Uyb0RvYy54bWxQSwECLQAUAAYACAAAACEAZxaord4A&#10;AAAJAQAADwAAAAAAAAAAAAAAAACeBAAAZHJzL2Rvd25yZXYueG1sUEsFBgAAAAAEAAQA8wAAAKkF&#10;AAAAAA==&#10;">
                <v:textbox>
                  <w:txbxContent>
                    <w:p w:rsidR="00BF11D7" w:rsidRPr="004C6C61" w:rsidRDefault="00BF11D7">
                      <w:pPr>
                        <w:rPr>
                          <w:b/>
                        </w:rPr>
                      </w:pPr>
                      <w:r w:rsidRPr="004C6C61">
                        <w:rPr>
                          <w:rFonts w:hint="eastAsia"/>
                          <w:b/>
                        </w:rPr>
                        <w:t>募集期間：</w:t>
                      </w:r>
                      <w:r w:rsidRPr="004C6C61">
                        <w:rPr>
                          <w:b/>
                        </w:rPr>
                        <w:t>平成</w:t>
                      </w:r>
                      <w:r w:rsidRPr="004C6C61">
                        <w:rPr>
                          <w:b/>
                        </w:rPr>
                        <w:t>28</w:t>
                      </w:r>
                      <w:r w:rsidRPr="004C6C61">
                        <w:rPr>
                          <w:b/>
                        </w:rPr>
                        <w:t>年</w:t>
                      </w:r>
                      <w:r w:rsidR="001C0C9D">
                        <w:rPr>
                          <w:rFonts w:hint="eastAsia"/>
                          <w:b/>
                        </w:rPr>
                        <w:t>6</w:t>
                      </w:r>
                      <w:r w:rsidRPr="004C6C61">
                        <w:rPr>
                          <w:b/>
                        </w:rPr>
                        <w:t>月</w:t>
                      </w:r>
                      <w:r w:rsidR="000A31D8">
                        <w:rPr>
                          <w:rFonts w:hint="eastAsia"/>
                          <w:b/>
                        </w:rPr>
                        <w:t>13</w:t>
                      </w:r>
                      <w:r w:rsidRPr="004C6C61">
                        <w:rPr>
                          <w:b/>
                        </w:rPr>
                        <w:t>日</w:t>
                      </w:r>
                      <w:r w:rsidRPr="004C6C61">
                        <w:rPr>
                          <w:rFonts w:hint="eastAsia"/>
                          <w:b/>
                        </w:rPr>
                        <w:t>（</w:t>
                      </w:r>
                      <w:r w:rsidR="00ED4979">
                        <w:rPr>
                          <w:rFonts w:hint="eastAsia"/>
                          <w:b/>
                        </w:rPr>
                        <w:t>月</w:t>
                      </w:r>
                      <w:bookmarkStart w:id="1" w:name="_GoBack"/>
                      <w:bookmarkEnd w:id="1"/>
                      <w:r w:rsidRPr="004C6C61">
                        <w:rPr>
                          <w:rFonts w:hint="eastAsia"/>
                          <w:b/>
                        </w:rPr>
                        <w:t>）</w:t>
                      </w:r>
                      <w:r w:rsidRPr="004C6C61">
                        <w:rPr>
                          <w:b/>
                        </w:rPr>
                        <w:t>～</w:t>
                      </w:r>
                      <w:r w:rsidRPr="004C6C61">
                        <w:rPr>
                          <w:rFonts w:hint="eastAsia"/>
                          <w:b/>
                        </w:rPr>
                        <w:t>7</w:t>
                      </w:r>
                      <w:r w:rsidRPr="004C6C61">
                        <w:rPr>
                          <w:rFonts w:hint="eastAsia"/>
                          <w:b/>
                        </w:rPr>
                        <w:t>月</w:t>
                      </w:r>
                      <w:r w:rsidRPr="004C6C61">
                        <w:rPr>
                          <w:rFonts w:hint="eastAsia"/>
                          <w:b/>
                        </w:rPr>
                        <w:t>15</w:t>
                      </w:r>
                      <w:r w:rsidRPr="004C6C61">
                        <w:rPr>
                          <w:b/>
                        </w:rPr>
                        <w:t>日</w:t>
                      </w:r>
                      <w:r w:rsidRPr="004C6C61">
                        <w:rPr>
                          <w:rFonts w:hint="eastAsia"/>
                          <w:b/>
                        </w:rPr>
                        <w:t>（</w:t>
                      </w:r>
                      <w:r w:rsidRPr="004C6C61">
                        <w:rPr>
                          <w:b/>
                        </w:rPr>
                        <w:t>金）</w:t>
                      </w:r>
                      <w:r w:rsidRPr="004C6C61">
                        <w:rPr>
                          <w:rFonts w:hint="eastAsia"/>
                          <w:b/>
                        </w:rPr>
                        <w:t>17</w:t>
                      </w:r>
                      <w:r w:rsidRPr="004C6C61">
                        <w:rPr>
                          <w:b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104" w:rsidRPr="003758A3">
        <w:rPr>
          <w:rFonts w:hint="eastAsia"/>
          <w:sz w:val="28"/>
          <w:szCs w:val="28"/>
        </w:rPr>
        <w:t>【応募要項】</w:t>
      </w:r>
      <w:r w:rsidR="00D93BA5">
        <w:rPr>
          <w:rFonts w:hint="eastAsia"/>
          <w:sz w:val="28"/>
          <w:szCs w:val="28"/>
        </w:rPr>
        <w:t xml:space="preserve">　　　　　</w:t>
      </w:r>
    </w:p>
    <w:p w:rsidR="00995708" w:rsidRPr="003758A3" w:rsidRDefault="00922222" w:rsidP="0067364A">
      <w:pPr>
        <w:rPr>
          <w:sz w:val="28"/>
          <w:szCs w:val="28"/>
        </w:rPr>
      </w:pPr>
      <w:r w:rsidRPr="003758A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3758A3">
        <w:rPr>
          <w:rFonts w:hint="eastAsia"/>
          <w:sz w:val="28"/>
          <w:szCs w:val="28"/>
        </w:rPr>
        <w:t>応募資格</w:t>
      </w:r>
      <w:r w:rsidR="00995708" w:rsidRPr="003758A3">
        <w:rPr>
          <w:rFonts w:hint="eastAsia"/>
          <w:sz w:val="28"/>
          <w:szCs w:val="28"/>
        </w:rPr>
        <w:t xml:space="preserve">    </w:t>
      </w:r>
      <w:r w:rsidR="00FB4233">
        <w:rPr>
          <w:rFonts w:hint="eastAsia"/>
          <w:sz w:val="28"/>
          <w:szCs w:val="28"/>
        </w:rPr>
        <w:t xml:space="preserve">　</w:t>
      </w:r>
      <w:r w:rsidR="00995708" w:rsidRPr="003758A3">
        <w:rPr>
          <w:rFonts w:hint="eastAsia"/>
          <w:sz w:val="28"/>
          <w:szCs w:val="28"/>
        </w:rPr>
        <w:t>高知高専本科生（１～５年）高知高専専攻科生（１～２年）</w:t>
      </w:r>
    </w:p>
    <w:p w:rsidR="00B31DD6" w:rsidRPr="003758A3" w:rsidRDefault="00922222" w:rsidP="0067364A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3758A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3758A3">
        <w:rPr>
          <w:rFonts w:hint="eastAsia"/>
          <w:sz w:val="28"/>
          <w:szCs w:val="28"/>
        </w:rPr>
        <w:t>テーマ</w:t>
      </w:r>
      <w:r w:rsidR="00995708" w:rsidRPr="003758A3">
        <w:rPr>
          <w:rFonts w:hint="eastAsia"/>
          <w:sz w:val="28"/>
          <w:szCs w:val="28"/>
        </w:rPr>
        <w:t xml:space="preserve">　　　　</w:t>
      </w:r>
      <w:r w:rsidR="00FB4233">
        <w:rPr>
          <w:rFonts w:hint="eastAsia"/>
          <w:sz w:val="28"/>
          <w:szCs w:val="28"/>
        </w:rPr>
        <w:t xml:space="preserve">　</w:t>
      </w:r>
      <w:r w:rsidR="00995708" w:rsidRPr="003758A3">
        <w:rPr>
          <w:rFonts w:hint="eastAsia"/>
          <w:sz w:val="28"/>
          <w:szCs w:val="28"/>
        </w:rPr>
        <w:t>地産外商×エンジニアリング</w:t>
      </w:r>
    </w:p>
    <w:p w:rsidR="00922222" w:rsidRPr="003758A3" w:rsidRDefault="00922222" w:rsidP="0067364A">
      <w:pPr>
        <w:rPr>
          <w:sz w:val="28"/>
          <w:szCs w:val="28"/>
        </w:rPr>
      </w:pPr>
      <w:r w:rsidRPr="003758A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3758A3">
        <w:rPr>
          <w:rFonts w:hint="eastAsia"/>
          <w:sz w:val="28"/>
          <w:szCs w:val="28"/>
        </w:rPr>
        <w:t>応募規定</w:t>
      </w:r>
      <w:r w:rsidR="00995708" w:rsidRPr="003758A3">
        <w:rPr>
          <w:rFonts w:hint="eastAsia"/>
          <w:sz w:val="28"/>
          <w:szCs w:val="28"/>
        </w:rPr>
        <w:t xml:space="preserve">    </w:t>
      </w:r>
      <w:r w:rsidR="00995708" w:rsidRPr="003758A3">
        <w:rPr>
          <w:rFonts w:hint="eastAsia"/>
          <w:sz w:val="28"/>
          <w:szCs w:val="28"/>
        </w:rPr>
        <w:t>（１）応募は１～３名のチーム制とします。</w:t>
      </w:r>
    </w:p>
    <w:p w:rsidR="00BF11D7" w:rsidRDefault="00995708" w:rsidP="0067364A">
      <w:pPr>
        <w:rPr>
          <w:sz w:val="28"/>
          <w:szCs w:val="28"/>
        </w:rPr>
      </w:pPr>
      <w:r w:rsidRPr="003758A3">
        <w:rPr>
          <w:rFonts w:hint="eastAsia"/>
          <w:sz w:val="28"/>
          <w:szCs w:val="28"/>
        </w:rPr>
        <w:t xml:space="preserve">　　　　　　　　　（２）本科生と専攻科生、他の学年や科</w:t>
      </w:r>
      <w:r w:rsidRPr="003758A3">
        <w:rPr>
          <w:rFonts w:hint="eastAsia"/>
          <w:sz w:val="28"/>
          <w:szCs w:val="28"/>
        </w:rPr>
        <w:t>/</w:t>
      </w:r>
      <w:r w:rsidRPr="003758A3">
        <w:rPr>
          <w:rFonts w:hint="eastAsia"/>
          <w:sz w:val="28"/>
          <w:szCs w:val="28"/>
        </w:rPr>
        <w:t>コースとの混合チームを編成</w:t>
      </w:r>
    </w:p>
    <w:p w:rsidR="00995708" w:rsidRPr="003758A3" w:rsidRDefault="00BF11D7" w:rsidP="00B31D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 </w:t>
      </w:r>
      <w:r w:rsidR="00995708" w:rsidRPr="003758A3">
        <w:rPr>
          <w:rFonts w:hint="eastAsia"/>
          <w:sz w:val="28"/>
          <w:szCs w:val="28"/>
        </w:rPr>
        <w:t>しても構いません。</w:t>
      </w:r>
    </w:p>
    <w:p w:rsidR="00995708" w:rsidRPr="003758A3" w:rsidRDefault="00995708" w:rsidP="00B31DD6">
      <w:pPr>
        <w:rPr>
          <w:sz w:val="28"/>
          <w:szCs w:val="28"/>
        </w:rPr>
      </w:pPr>
      <w:r w:rsidRPr="003758A3">
        <w:rPr>
          <w:rFonts w:hint="eastAsia"/>
          <w:sz w:val="28"/>
          <w:szCs w:val="28"/>
        </w:rPr>
        <w:t xml:space="preserve">　　　　　　　　　（３）提出物</w:t>
      </w:r>
    </w:p>
    <w:p w:rsidR="00995708" w:rsidRDefault="003758A3" w:rsidP="00B31DD6">
      <w:pPr>
        <w:rPr>
          <w:sz w:val="28"/>
          <w:szCs w:val="28"/>
        </w:rPr>
      </w:pPr>
      <w:r w:rsidRPr="003758A3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</w:t>
      </w:r>
      <w:r w:rsidR="00995708" w:rsidRPr="003758A3">
        <w:rPr>
          <w:rFonts w:hint="eastAsia"/>
          <w:sz w:val="28"/>
          <w:szCs w:val="28"/>
        </w:rPr>
        <w:t>①</w:t>
      </w:r>
      <w:r w:rsidR="00995708" w:rsidRPr="00F4021A">
        <w:rPr>
          <w:rFonts w:hint="eastAsia"/>
          <w:b/>
          <w:sz w:val="28"/>
          <w:szCs w:val="28"/>
        </w:rPr>
        <w:t>応募票</w:t>
      </w:r>
      <w:r w:rsidR="00995708" w:rsidRPr="003758A3">
        <w:rPr>
          <w:rFonts w:hint="eastAsia"/>
          <w:sz w:val="28"/>
          <w:szCs w:val="28"/>
        </w:rPr>
        <w:t>（チーム名、メンバー名</w:t>
      </w:r>
      <w:r w:rsidR="00FF6473">
        <w:rPr>
          <w:rFonts w:hint="eastAsia"/>
          <w:sz w:val="28"/>
          <w:szCs w:val="28"/>
        </w:rPr>
        <w:t>、リーダー</w:t>
      </w:r>
      <w:r w:rsidRPr="003758A3">
        <w:rPr>
          <w:rFonts w:hint="eastAsia"/>
          <w:sz w:val="28"/>
          <w:szCs w:val="28"/>
        </w:rPr>
        <w:t>等を</w:t>
      </w:r>
      <w:r w:rsidR="00BF11D7">
        <w:rPr>
          <w:rFonts w:hint="eastAsia"/>
          <w:sz w:val="28"/>
          <w:szCs w:val="28"/>
        </w:rPr>
        <w:t>明記</w:t>
      </w:r>
      <w:r w:rsidRPr="003758A3">
        <w:rPr>
          <w:rFonts w:hint="eastAsia"/>
          <w:sz w:val="28"/>
          <w:szCs w:val="28"/>
        </w:rPr>
        <w:t>したもの</w:t>
      </w:r>
      <w:r w:rsidR="00995708" w:rsidRPr="003758A3">
        <w:rPr>
          <w:rFonts w:hint="eastAsia"/>
          <w:sz w:val="28"/>
          <w:szCs w:val="28"/>
        </w:rPr>
        <w:t>）</w:t>
      </w:r>
    </w:p>
    <w:p w:rsidR="00296DE3" w:rsidRPr="001C0C9D" w:rsidRDefault="00F1450C" w:rsidP="00296DE3">
      <w:pPr>
        <w:ind w:firstLineChars="1000" w:firstLine="2800"/>
        <w:rPr>
          <w:b/>
          <w:color w:val="FF0000"/>
          <w:sz w:val="28"/>
          <w:szCs w:val="28"/>
          <w:u w:val="thick"/>
        </w:rPr>
      </w:pPr>
      <w:r w:rsidRPr="001C0C9D">
        <w:rPr>
          <w:rFonts w:hint="eastAsia"/>
          <w:b/>
          <w:color w:val="FF0000"/>
          <w:sz w:val="28"/>
          <w:szCs w:val="28"/>
          <w:u w:val="thick"/>
        </w:rPr>
        <w:t>締め切り：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平成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28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年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7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月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15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日（金）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17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：</w:t>
      </w:r>
      <w:r w:rsidR="00296DE3" w:rsidRPr="001C0C9D">
        <w:rPr>
          <w:rFonts w:hint="eastAsia"/>
          <w:b/>
          <w:color w:val="FF0000"/>
          <w:sz w:val="28"/>
          <w:szCs w:val="28"/>
          <w:u w:val="thick"/>
        </w:rPr>
        <w:t>00</w:t>
      </w:r>
    </w:p>
    <w:p w:rsidR="00F1450C" w:rsidRPr="00F4021A" w:rsidRDefault="00F1450C" w:rsidP="00F1450C">
      <w:pPr>
        <w:ind w:firstLineChars="1000" w:firstLine="2800"/>
        <w:rPr>
          <w:b/>
          <w:sz w:val="28"/>
          <w:szCs w:val="28"/>
          <w:u w:val="thick"/>
        </w:rPr>
      </w:pPr>
      <w:r w:rsidRPr="00F4021A">
        <w:rPr>
          <w:rFonts w:hint="eastAsia"/>
          <w:b/>
          <w:sz w:val="28"/>
          <w:szCs w:val="28"/>
          <w:u w:val="thick"/>
        </w:rPr>
        <w:t>提出先：「うなプレ」エントリーボックス（主事室前に設置）</w:t>
      </w:r>
    </w:p>
    <w:p w:rsidR="00995708" w:rsidRPr="003758A3" w:rsidRDefault="003758A3" w:rsidP="00B31DD6">
      <w:pPr>
        <w:rPr>
          <w:sz w:val="28"/>
          <w:szCs w:val="28"/>
        </w:rPr>
      </w:pPr>
      <w:r w:rsidRPr="003758A3">
        <w:rPr>
          <w:rFonts w:hint="eastAsia"/>
          <w:sz w:val="28"/>
          <w:szCs w:val="28"/>
        </w:rPr>
        <w:t xml:space="preserve">　　　　　　　　</w:t>
      </w:r>
      <w:r w:rsidR="00995708" w:rsidRPr="003758A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="00995708" w:rsidRPr="003758A3">
        <w:rPr>
          <w:rFonts w:hint="eastAsia"/>
          <w:sz w:val="28"/>
          <w:szCs w:val="28"/>
        </w:rPr>
        <w:t>②</w:t>
      </w:r>
      <w:r w:rsidRPr="00F4021A">
        <w:rPr>
          <w:rFonts w:hint="eastAsia"/>
          <w:b/>
          <w:sz w:val="28"/>
          <w:szCs w:val="28"/>
        </w:rPr>
        <w:t>概要</w:t>
      </w:r>
      <w:r w:rsidRPr="003758A3">
        <w:rPr>
          <w:rFonts w:hint="eastAsia"/>
          <w:sz w:val="28"/>
          <w:szCs w:val="28"/>
        </w:rPr>
        <w:t>（規定の書式にプレゼンタイトル、概要を</w:t>
      </w:r>
      <w:r w:rsidR="00BF11D7">
        <w:rPr>
          <w:rFonts w:hint="eastAsia"/>
          <w:sz w:val="28"/>
          <w:szCs w:val="28"/>
        </w:rPr>
        <w:t>明記</w:t>
      </w:r>
      <w:r w:rsidRPr="003758A3">
        <w:rPr>
          <w:rFonts w:hint="eastAsia"/>
          <w:sz w:val="28"/>
          <w:szCs w:val="28"/>
        </w:rPr>
        <w:t>したもの）</w:t>
      </w:r>
    </w:p>
    <w:p w:rsidR="00F1450C" w:rsidRPr="00F4021A" w:rsidRDefault="003758A3" w:rsidP="00B31DD6">
      <w:pPr>
        <w:rPr>
          <w:b/>
          <w:color w:val="FF0000"/>
          <w:sz w:val="28"/>
          <w:szCs w:val="28"/>
          <w:u w:val="thick"/>
        </w:rPr>
      </w:pPr>
      <w:r w:rsidRPr="003758A3">
        <w:rPr>
          <w:rFonts w:hint="eastAsia"/>
          <w:sz w:val="28"/>
          <w:szCs w:val="28"/>
        </w:rPr>
        <w:t xml:space="preserve">　　　　　　　　　　</w:t>
      </w:r>
      <w:r w:rsidR="0067364A">
        <w:rPr>
          <w:rFonts w:hint="eastAsia"/>
          <w:sz w:val="28"/>
          <w:szCs w:val="28"/>
        </w:rPr>
        <w:t xml:space="preserve">　</w:t>
      </w:r>
      <w:r w:rsidR="00F1450C">
        <w:rPr>
          <w:rFonts w:hint="eastAsia"/>
          <w:sz w:val="28"/>
          <w:szCs w:val="28"/>
        </w:rPr>
        <w:t xml:space="preserve">　　　　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締め切り：</w:t>
      </w:r>
      <w:r w:rsidR="00FB4233" w:rsidRPr="001C0C9D">
        <w:rPr>
          <w:rFonts w:hint="eastAsia"/>
          <w:b/>
          <w:color w:val="FF0000"/>
          <w:sz w:val="28"/>
          <w:szCs w:val="28"/>
          <w:u w:val="thick"/>
        </w:rPr>
        <w:t>平成</w:t>
      </w:r>
      <w:r w:rsidR="00FB4233" w:rsidRPr="001C0C9D">
        <w:rPr>
          <w:rFonts w:hint="eastAsia"/>
          <w:b/>
          <w:color w:val="FF0000"/>
          <w:sz w:val="28"/>
          <w:szCs w:val="28"/>
          <w:u w:val="thick"/>
        </w:rPr>
        <w:t>28</w:t>
      </w:r>
      <w:r w:rsidR="00FB4233" w:rsidRPr="001C0C9D">
        <w:rPr>
          <w:rFonts w:hint="eastAsia"/>
          <w:b/>
          <w:color w:val="FF0000"/>
          <w:sz w:val="28"/>
          <w:szCs w:val="28"/>
          <w:u w:val="thick"/>
        </w:rPr>
        <w:t>年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9</w:t>
      </w:r>
      <w:r w:rsidR="00FB4233" w:rsidRPr="001C0C9D">
        <w:rPr>
          <w:rFonts w:hint="eastAsia"/>
          <w:b/>
          <w:color w:val="FF0000"/>
          <w:sz w:val="28"/>
          <w:szCs w:val="28"/>
          <w:u w:val="thick"/>
        </w:rPr>
        <w:t>月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27</w:t>
      </w:r>
      <w:r w:rsidR="00FB4233" w:rsidRPr="001C0C9D">
        <w:rPr>
          <w:rFonts w:hint="eastAsia"/>
          <w:b/>
          <w:color w:val="FF0000"/>
          <w:sz w:val="28"/>
          <w:szCs w:val="28"/>
          <w:u w:val="thick"/>
        </w:rPr>
        <w:t>日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（火）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17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：</w:t>
      </w:r>
      <w:r w:rsidR="00F1450C" w:rsidRPr="001C0C9D">
        <w:rPr>
          <w:rFonts w:hint="eastAsia"/>
          <w:b/>
          <w:color w:val="FF0000"/>
          <w:sz w:val="28"/>
          <w:szCs w:val="28"/>
          <w:u w:val="thick"/>
        </w:rPr>
        <w:t>00</w:t>
      </w:r>
    </w:p>
    <w:p w:rsidR="003758A3" w:rsidRDefault="00FB4233" w:rsidP="00B31D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67364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※</w:t>
      </w:r>
      <w:r w:rsidR="00F1450C">
        <w:rPr>
          <w:rFonts w:hint="eastAsia"/>
          <w:sz w:val="28"/>
          <w:szCs w:val="28"/>
        </w:rPr>
        <w:t>①・②は、</w:t>
      </w:r>
      <w:r w:rsidR="00BF11D7" w:rsidRPr="001C0C9D">
        <w:rPr>
          <w:rFonts w:hint="eastAsia"/>
          <w:sz w:val="28"/>
          <w:szCs w:val="28"/>
        </w:rPr>
        <w:t>本校</w:t>
      </w:r>
      <w:r w:rsidR="003758A3" w:rsidRPr="001C0C9D">
        <w:rPr>
          <w:rFonts w:hint="eastAsia"/>
          <w:sz w:val="28"/>
          <w:szCs w:val="28"/>
        </w:rPr>
        <w:t>ホームページよりダウンロード</w:t>
      </w:r>
      <w:r w:rsidR="00F1450C">
        <w:rPr>
          <w:rFonts w:hint="eastAsia"/>
          <w:sz w:val="28"/>
          <w:szCs w:val="28"/>
        </w:rPr>
        <w:t>できます。</w:t>
      </w:r>
    </w:p>
    <w:p w:rsidR="00FB4233" w:rsidRPr="00B82DF8" w:rsidRDefault="00FB4233" w:rsidP="00FB4233">
      <w:pPr>
        <w:rPr>
          <w:rFonts w:ascii="Meiryo UI" w:hAnsi="Meiryo UI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B82DF8">
        <w:rPr>
          <w:rFonts w:ascii="Meiryo UI" w:hAnsi="Meiryo UI" w:hint="eastAsia"/>
          <w:sz w:val="28"/>
          <w:szCs w:val="28"/>
        </w:rPr>
        <w:t xml:space="preserve">　　　　　　　　　</w:t>
      </w:r>
      <w:r w:rsidR="0067364A">
        <w:rPr>
          <w:rFonts w:ascii="Meiryo UI" w:hAnsi="Meiryo UI" w:hint="eastAsia"/>
          <w:sz w:val="28"/>
          <w:szCs w:val="28"/>
        </w:rPr>
        <w:t xml:space="preserve">　</w:t>
      </w:r>
      <w:r w:rsidR="00715801">
        <w:rPr>
          <w:rFonts w:ascii="Meiryo UI" w:hAnsi="Meiryo UI" w:hint="eastAsia"/>
          <w:sz w:val="28"/>
          <w:szCs w:val="28"/>
        </w:rPr>
        <w:t>※①・②の記入は、直筆・</w:t>
      </w:r>
      <w:r w:rsidRPr="00B82DF8">
        <w:rPr>
          <w:rFonts w:ascii="Meiryo UI" w:hAnsi="Meiryo UI" w:hint="eastAsia"/>
          <w:sz w:val="28"/>
          <w:szCs w:val="28"/>
        </w:rPr>
        <w:t>パソコンどちらでも構いません。</w:t>
      </w:r>
    </w:p>
    <w:p w:rsidR="00BF11D7" w:rsidRPr="00B82DF8" w:rsidRDefault="003758A3" w:rsidP="0067364A">
      <w:pP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（４）提出していただいた応募票、概要は返却いたしません。</w:t>
      </w:r>
    </w:p>
    <w:p w:rsidR="00922222" w:rsidRPr="00B82DF8" w:rsidRDefault="00922222" w:rsidP="0067364A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mc:AlternateContent>
            <mc:Choice Requires="w16se">
              <w:rFonts w:ascii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B82DF8">
        <w:rPr>
          <w:rFonts w:ascii="Meiryo UI" w:hAnsi="Meiryo UI" w:hint="eastAsia"/>
          <w:sz w:val="28"/>
          <w:szCs w:val="28"/>
        </w:rPr>
        <w:t>表彰</w:t>
      </w:r>
      <w:r w:rsidR="003758A3" w:rsidRPr="00B82DF8">
        <w:rPr>
          <w:rFonts w:ascii="Meiryo UI" w:hAnsi="Meiryo UI" w:hint="eastAsia"/>
          <w:sz w:val="28"/>
          <w:szCs w:val="28"/>
        </w:rPr>
        <w:t xml:space="preserve">　　　　</w:t>
      </w:r>
      <w:r w:rsidR="00BF11D7">
        <w:rPr>
          <w:rFonts w:ascii="Meiryo UI" w:hAnsi="Meiryo UI" w:hint="eastAsia"/>
          <w:sz w:val="28"/>
          <w:szCs w:val="28"/>
        </w:rPr>
        <w:t xml:space="preserve"> </w:t>
      </w:r>
      <w:r w:rsidR="003758A3" w:rsidRPr="00B82DF8">
        <w:rPr>
          <w:rFonts w:ascii="Meiryo UI" w:hAnsi="Meiryo UI" w:hint="eastAsia"/>
          <w:sz w:val="28"/>
          <w:szCs w:val="28"/>
        </w:rPr>
        <w:t xml:space="preserve">　優勝　　　　　　　　　１チーム（賞状、副賞）</w:t>
      </w:r>
    </w:p>
    <w:p w:rsidR="003758A3" w:rsidRPr="00B82DF8" w:rsidRDefault="003758A3" w:rsidP="003758A3">
      <w:pP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  準優勝　　　　　　　 １チーム（賞状、副賞）</w:t>
      </w:r>
    </w:p>
    <w:p w:rsidR="003758A3" w:rsidRPr="00B82DF8" w:rsidRDefault="003758A3" w:rsidP="003758A3">
      <w:pP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  </w:t>
      </w:r>
      <w:r w:rsidR="001C0C9D">
        <w:rPr>
          <w:rFonts w:ascii="Meiryo UI" w:hAnsi="Meiryo UI" w:hint="eastAsia"/>
          <w:sz w:val="28"/>
          <w:szCs w:val="28"/>
        </w:rPr>
        <w:t>三位　　　　　　　　　１</w:t>
      </w:r>
      <w:r w:rsidRPr="00B82DF8">
        <w:rPr>
          <w:rFonts w:ascii="Meiryo UI" w:hAnsi="Meiryo UI" w:hint="eastAsia"/>
          <w:sz w:val="28"/>
          <w:szCs w:val="28"/>
        </w:rPr>
        <w:t>チーム（賞状、副賞）</w:t>
      </w:r>
    </w:p>
    <w:p w:rsidR="00FB4233" w:rsidRPr="00B82DF8" w:rsidRDefault="003758A3" w:rsidP="00FB4233">
      <w:pP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  各特別賞</w:t>
      </w:r>
      <w:r w:rsidR="0067364A">
        <w:rPr>
          <w:rFonts w:ascii="Meiryo UI" w:hAnsi="Meiryo UI" w:hint="eastAsia"/>
          <w:sz w:val="28"/>
          <w:szCs w:val="28"/>
        </w:rPr>
        <w:t xml:space="preserve">　　　　　</w:t>
      </w:r>
      <w:r w:rsidR="001C0C9D">
        <w:rPr>
          <w:rFonts w:ascii="Meiryo UI" w:hAnsi="Meiryo UI" w:hint="eastAsia"/>
          <w:sz w:val="28"/>
          <w:szCs w:val="28"/>
        </w:rPr>
        <w:t xml:space="preserve">　３チーム（賞状、副賞）　　　　　　　　　　　　予定</w:t>
      </w:r>
    </w:p>
    <w:p w:rsidR="00FB4233" w:rsidRPr="00B82DF8" w:rsidRDefault="00FB423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mc:AlternateContent>
            <mc:Choice Requires="w16se">
              <w:rFonts w:ascii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B82DF8">
        <w:rPr>
          <w:rFonts w:ascii="Meiryo UI" w:hAnsi="Meiryo UI" w:hint="eastAsia"/>
          <w:sz w:val="28"/>
          <w:szCs w:val="28"/>
        </w:rPr>
        <w:t>留意事項　　（１）応募規定をよく読み、厳守するようにしてください。</w:t>
      </w:r>
    </w:p>
    <w:p w:rsidR="00FB4233" w:rsidRPr="00B82DF8" w:rsidRDefault="00FB423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　　　　　規定外の応募については、選考から除外することもあります。</w:t>
      </w:r>
    </w:p>
    <w:p w:rsidR="0067364A" w:rsidRDefault="00FB423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　（２）</w:t>
      </w:r>
      <w:r w:rsidR="00BF11D7">
        <w:rPr>
          <w:rFonts w:ascii="Meiryo UI" w:hAnsi="Meiryo UI" w:hint="eastAsia"/>
          <w:sz w:val="28"/>
          <w:szCs w:val="28"/>
        </w:rPr>
        <w:t>予選は10月初旬を予定しています。</w:t>
      </w:r>
    </w:p>
    <w:p w:rsidR="0067364A" w:rsidRDefault="00BF11D7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 xml:space="preserve">　　　　　　　　　　（３）</w:t>
      </w:r>
      <w:r w:rsidR="0067364A">
        <w:rPr>
          <w:rFonts w:ascii="Meiryo UI" w:hAnsi="Meiryo UI" w:hint="eastAsia"/>
          <w:sz w:val="28"/>
          <w:szCs w:val="28"/>
        </w:rPr>
        <w:t>本選は11月6日（日）星瞬祭にて実施します。</w:t>
      </w:r>
    </w:p>
    <w:p w:rsidR="00FB4233" w:rsidRPr="00B82DF8" w:rsidRDefault="0067364A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 xml:space="preserve">　　　　　　　　　　（４）</w:t>
      </w:r>
      <w:r w:rsidR="00FB4233" w:rsidRPr="00B82DF8">
        <w:rPr>
          <w:rFonts w:ascii="Meiryo UI" w:hAnsi="Meiryo UI" w:hint="eastAsia"/>
          <w:sz w:val="28"/>
          <w:szCs w:val="28"/>
        </w:rPr>
        <w:t>応募者多数の場合は、概要に</w:t>
      </w:r>
      <w:r w:rsidR="00B82DF8">
        <w:rPr>
          <w:rFonts w:ascii="Meiryo UI" w:hAnsi="Meiryo UI" w:hint="eastAsia"/>
          <w:sz w:val="28"/>
          <w:szCs w:val="28"/>
        </w:rPr>
        <w:t>よる選考</w:t>
      </w:r>
      <w:r w:rsidR="00FB4233" w:rsidRPr="00B82DF8">
        <w:rPr>
          <w:rFonts w:ascii="Meiryo UI" w:hAnsi="Meiryo UI" w:hint="eastAsia"/>
          <w:sz w:val="28"/>
          <w:szCs w:val="28"/>
        </w:rPr>
        <w:t>を行う</w:t>
      </w:r>
      <w:r w:rsidR="00B82DF8">
        <w:rPr>
          <w:rFonts w:ascii="Meiryo UI" w:hAnsi="Meiryo UI" w:hint="eastAsia"/>
          <w:sz w:val="28"/>
          <w:szCs w:val="28"/>
        </w:rPr>
        <w:t>場合</w:t>
      </w:r>
      <w:r w:rsidR="00FB4233" w:rsidRPr="00B82DF8">
        <w:rPr>
          <w:rFonts w:ascii="Meiryo UI" w:hAnsi="Meiryo UI" w:hint="eastAsia"/>
          <w:sz w:val="28"/>
          <w:szCs w:val="28"/>
        </w:rPr>
        <w:t>があります。</w:t>
      </w:r>
    </w:p>
    <w:p w:rsidR="00FF6473" w:rsidRPr="00B82DF8" w:rsidRDefault="00FB423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　（</w:t>
      </w:r>
      <w:r w:rsidR="00B542C8">
        <w:rPr>
          <w:rFonts w:ascii="Meiryo UI" w:hAnsi="Meiryo UI" w:hint="eastAsia"/>
          <w:sz w:val="28"/>
          <w:szCs w:val="28"/>
        </w:rPr>
        <w:t>５</w:t>
      </w:r>
      <w:r w:rsidRPr="00B82DF8">
        <w:rPr>
          <w:rFonts w:ascii="Meiryo UI" w:hAnsi="Meiryo UI" w:hint="eastAsia"/>
          <w:sz w:val="28"/>
          <w:szCs w:val="28"/>
        </w:rPr>
        <w:t>）応募受付の連絡、その他諸連絡は</w:t>
      </w:r>
      <w:r w:rsidR="00FF6473" w:rsidRPr="00B82DF8">
        <w:rPr>
          <w:rFonts w:ascii="Meiryo UI" w:hAnsi="Meiryo UI" w:hint="eastAsia"/>
          <w:sz w:val="28"/>
          <w:szCs w:val="28"/>
        </w:rPr>
        <w:t>応募票に記載されたグループ</w:t>
      </w:r>
    </w:p>
    <w:p w:rsidR="00FB4233" w:rsidRPr="00B82DF8" w:rsidRDefault="00FF647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　　　　　 リーダー宛にメールにて行います。</w:t>
      </w:r>
    </w:p>
    <w:p w:rsidR="00FF6473" w:rsidRPr="00B82DF8" w:rsidRDefault="00FF6473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 w:rsidRPr="00B82DF8">
        <w:rPr>
          <w:rFonts w:ascii="Meiryo UI" w:hAnsi="Meiryo UI" w:hint="eastAsia"/>
          <w:sz w:val="28"/>
          <w:szCs w:val="28"/>
        </w:rPr>
        <w:t xml:space="preserve">　　　　　　　　　　（</w:t>
      </w:r>
      <w:r w:rsidR="00B542C8">
        <w:rPr>
          <w:rFonts w:ascii="Meiryo UI" w:hAnsi="Meiryo UI" w:hint="eastAsia"/>
          <w:sz w:val="28"/>
          <w:szCs w:val="28"/>
        </w:rPr>
        <w:t>６</w:t>
      </w:r>
      <w:r w:rsidRPr="00B82DF8">
        <w:rPr>
          <w:rFonts w:ascii="Meiryo UI" w:hAnsi="Meiryo UI" w:hint="eastAsia"/>
          <w:sz w:val="28"/>
          <w:szCs w:val="28"/>
        </w:rPr>
        <w:t>）不明な点、質問などは佐藤（元）までお尋ねください。</w:t>
      </w:r>
    </w:p>
    <w:p w:rsidR="00FF6473" w:rsidRPr="00B82DF8" w:rsidRDefault="00BF11D7" w:rsidP="00FB4233">
      <w:pPr>
        <w:pBdr>
          <w:top w:val="single" w:sz="4" w:space="1" w:color="auto"/>
        </w:pBdr>
        <w:rPr>
          <w:rFonts w:ascii="Meiryo UI" w:hAnsi="Meiryo UI"/>
          <w:sz w:val="28"/>
          <w:szCs w:val="28"/>
        </w:rPr>
      </w:pPr>
      <w:r>
        <w:rPr>
          <w:rFonts w:ascii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8438" wp14:editId="27E5375B">
                <wp:simplePos x="0" y="0"/>
                <wp:positionH relativeFrom="column">
                  <wp:posOffset>-681990</wp:posOffset>
                </wp:positionH>
                <wp:positionV relativeFrom="paragraph">
                  <wp:posOffset>336550</wp:posOffset>
                </wp:positionV>
                <wp:extent cx="76962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38EBD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26.5pt" to="552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DJQwIAALoEAAAOAAAAZHJzL2Uyb0RvYy54bWysVL2OEzEQ7pF4B8s92SS6BLLK5ooLR4Mg&#10;goPe8c+uhf9k+7JJG2peAB7iCpAo72FS3Gsw9m5y/DQcorFm7Zlv5vtmZufnW63QhvsgranwaDDE&#10;iBtqmTR1hd9dXT55hlGIxDCirOEV3vGAzxePH81bV/Kxbaxi3CMAMaFsXYWbGF1ZFIE2XJMwsI4b&#10;eBTWaxLh09cF86QFdK2K8XA4LVrrmfOW8hDgdtk94kXGF4LT+FqIwCNSFYbaYj59PtfpLBZzUtae&#10;uEbSvgzyD1VoIg0kPUEtSSTo2ss/oLSk3gYr4oBaXVghJOWZA7AZDX9j87YhjmcuIE5wJ5nC/4Ol&#10;rzYrjySr8BlGhmho0d2Xb3ffPx/2Xw8fPx32N4f9LTpLOrUulOB+YVa+/wpu5RPprfAaCSXdexiB&#10;LAMQQ9us8u6kMt9GROHy6XQ2hdZhROFtNBtOcheKDibBOR/iC241SkaFlTRJBFKSzcsQITW4Hl3S&#10;tTKorfBsMp4AJIEZEopEMLUDVsHUGBFVw3DS6DNMsEqyS6lUCs6Dxi+URxsCI8I+jBJVyPCLV0q3&#10;JKHpncDqBsfba8PAn5QNJ+y5YSjuHEhoYNZxqkpzhpHikD1Z2TMSqf7GE2pQBkpJsndCZyvuFO9Y&#10;v+ECGpdV7pj4ep2IdNMN6wcSH2c8g0FAchRA/YGxfUiK5nmpHhh/Csr5rYmneC2N7duSVv6+E3F7&#10;7ITo/I9SdAIkLdaW7fIsZo1gQXLj+mVOG/jzdw6//+UsfgAAAP//AwBQSwMEFAAGAAgAAAAhACMK&#10;bWvhAAAACwEAAA8AAABkcnMvZG93bnJldi54bWxMj8FKxDAQhu+C7xBG8LabVNdqa9NFBBUUQVcR&#10;vWWTsSnbTEKT3a1vb/akx5n5+Of7m+XkBrbDMfaeJBRzAQxJe9NTJ+H97W52BSwmRUYNnlDCD0ZY&#10;tsdHjaqN39Mr7lapYzmEYq0k2JRCzXnUFp2Kcx+Q8u3bj06lPI4dN6Pa53A38DMhSu5UT/mDVQFv&#10;LerNausklKEK+t6+fDw+fLlq85zS06eupDw9mW6ugSWc0h8MB/2sDm12WvstmcgGCbNCXC4yK+Hi&#10;PJc6EIVYlMDWeVMK4G3D/3dofwEAAP//AwBQSwECLQAUAAYACAAAACEAtoM4kv4AAADhAQAAEwAA&#10;AAAAAAAAAAAAAAAAAAAAW0NvbnRlbnRfVHlwZXNdLnhtbFBLAQItABQABgAIAAAAIQA4/SH/1gAA&#10;AJQBAAALAAAAAAAAAAAAAAAAAC8BAABfcmVscy8ucmVsc1BLAQItABQABgAIAAAAIQCWkcDJQwIA&#10;ALoEAAAOAAAAAAAAAAAAAAAAAC4CAABkcnMvZTJvRG9jLnhtbFBLAQItABQABgAIAAAAIQAjCm1r&#10;4QAAAAsBAAAPAAAAAAAAAAAAAAAAAJ0EAABkcnMvZG93bnJldi54bWxQSwUGAAAAAAQABADzAAAA&#10;qwUAAAAA&#10;" strokecolor="black [3200]">
                <v:stroke dashstyle="dash"/>
              </v:line>
            </w:pict>
          </mc:Fallback>
        </mc:AlternateContent>
      </w:r>
      <w:r w:rsidR="001C0C9D">
        <w:rPr>
          <w:rFonts w:ascii="Meiryo UI" w:hAnsi="Meiryo UI"/>
          <w:sz w:val="28"/>
          <w:szCs w:val="28"/>
        </w:rPr>
        <w:t xml:space="preserve">                   </w:t>
      </w:r>
      <w:r w:rsidR="001C0C9D">
        <w:rPr>
          <w:rFonts w:ascii="Meiryo UI" w:hAnsi="Meiryo UI" w:hint="eastAsia"/>
          <w:sz w:val="28"/>
          <w:szCs w:val="28"/>
        </w:rPr>
        <w:t xml:space="preserve">　　　　　　　　　</w:t>
      </w:r>
      <w:r w:rsidR="001C0C9D">
        <w:rPr>
          <w:rFonts w:ascii="Meiryo UI" w:hAnsi="Meiryo UI"/>
          <w:sz w:val="28"/>
          <w:szCs w:val="28"/>
        </w:rPr>
        <w:t xml:space="preserve"> </w:t>
      </w:r>
      <w:hyperlink r:id="rId8" w:history="1">
        <w:r w:rsidR="00FF6473" w:rsidRPr="00B82DF8">
          <w:rPr>
            <w:rStyle w:val="af8"/>
            <w:rFonts w:ascii="Meiryo UI" w:hAnsi="Meiryo UI" w:hint="eastAsia"/>
            <w:sz w:val="28"/>
            <w:szCs w:val="28"/>
          </w:rPr>
          <w:t>msato@ge.kochi-ct.</w:t>
        </w:r>
        <w:r w:rsidR="00FF6473" w:rsidRPr="00B82DF8">
          <w:rPr>
            <w:rStyle w:val="af8"/>
            <w:rFonts w:ascii="Meiryo UI" w:hAnsi="Meiryo UI"/>
            <w:sz w:val="28"/>
            <w:szCs w:val="28"/>
          </w:rPr>
          <w:t>ac.jp</w:t>
        </w:r>
      </w:hyperlink>
    </w:p>
    <w:tbl>
      <w:tblPr>
        <w:tblStyle w:val="af9"/>
        <w:tblpPr w:leftFromText="180" w:rightFromText="180" w:vertAnchor="text" w:horzAnchor="margin" w:tblpY="549"/>
        <w:tblW w:w="10066" w:type="dxa"/>
        <w:tblLook w:val="04A0" w:firstRow="1" w:lastRow="0" w:firstColumn="1" w:lastColumn="0" w:noHBand="0" w:noVBand="1"/>
      </w:tblPr>
      <w:tblGrid>
        <w:gridCol w:w="1284"/>
        <w:gridCol w:w="8782"/>
      </w:tblGrid>
      <w:tr w:rsidR="00F4021A" w:rsidTr="001C0C9D">
        <w:trPr>
          <w:trHeight w:val="344"/>
        </w:trPr>
        <w:tc>
          <w:tcPr>
            <w:tcW w:w="1284" w:type="dxa"/>
          </w:tcPr>
          <w:p w:rsidR="00F4021A" w:rsidRDefault="00F4021A" w:rsidP="001C0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応募日</w:t>
            </w:r>
          </w:p>
        </w:tc>
        <w:tc>
          <w:tcPr>
            <w:tcW w:w="8782" w:type="dxa"/>
          </w:tcPr>
          <w:p w:rsidR="00F4021A" w:rsidRDefault="00F4021A" w:rsidP="001C0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平成２８年　　　　　　月　　　　　　日</w:t>
            </w:r>
          </w:p>
        </w:tc>
      </w:tr>
      <w:tr w:rsidR="00F4021A" w:rsidTr="001C0C9D">
        <w:trPr>
          <w:trHeight w:val="305"/>
        </w:trPr>
        <w:tc>
          <w:tcPr>
            <w:tcW w:w="1284" w:type="dxa"/>
          </w:tcPr>
          <w:p w:rsidR="00F4021A" w:rsidRDefault="00F4021A" w:rsidP="001C0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8782" w:type="dxa"/>
          </w:tcPr>
          <w:p w:rsidR="00F4021A" w:rsidRDefault="00F4021A" w:rsidP="001C0C9D">
            <w:pPr>
              <w:rPr>
                <w:sz w:val="28"/>
                <w:szCs w:val="28"/>
              </w:rPr>
            </w:pPr>
          </w:p>
        </w:tc>
      </w:tr>
      <w:tr w:rsidR="00F4021A" w:rsidTr="001C0C9D">
        <w:trPr>
          <w:trHeight w:val="733"/>
        </w:trPr>
        <w:tc>
          <w:tcPr>
            <w:tcW w:w="1284" w:type="dxa"/>
          </w:tcPr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</w:p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  <w:r w:rsidRPr="00B82DF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F4021A" w:rsidRDefault="00F4021A" w:rsidP="001C0C9D">
            <w:pPr>
              <w:rPr>
                <w:sz w:val="21"/>
                <w:szCs w:val="21"/>
              </w:rPr>
            </w:pPr>
            <w:r w:rsidRPr="00B82DF8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専攻科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　　工学科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番　　　　</w:t>
            </w:r>
          </w:p>
          <w:p w:rsidR="00F4021A" w:rsidRPr="00B82DF8" w:rsidRDefault="00F4021A" w:rsidP="001C0C9D">
            <w:pPr>
              <w:rPr>
                <w:sz w:val="21"/>
                <w:szCs w:val="21"/>
              </w:rPr>
            </w:pPr>
          </w:p>
          <w:p w:rsidR="00F4021A" w:rsidRPr="00B82DF8" w:rsidRDefault="00F4021A" w:rsidP="001C0C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 e-mail:</w:t>
            </w:r>
            <w:r>
              <w:rPr>
                <w:sz w:val="21"/>
                <w:szCs w:val="21"/>
              </w:rPr>
              <w:t xml:space="preserve">                                          @</w:t>
            </w:r>
          </w:p>
        </w:tc>
      </w:tr>
      <w:tr w:rsidR="00F4021A" w:rsidTr="001C0C9D">
        <w:trPr>
          <w:trHeight w:val="804"/>
        </w:trPr>
        <w:tc>
          <w:tcPr>
            <w:tcW w:w="1284" w:type="dxa"/>
          </w:tcPr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</w:p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  <w:r w:rsidRPr="00B82DF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F4021A" w:rsidRDefault="00F4021A" w:rsidP="001C0C9D">
            <w:pPr>
              <w:rPr>
                <w:sz w:val="21"/>
                <w:szCs w:val="21"/>
              </w:rPr>
            </w:pPr>
            <w:r w:rsidRPr="00B82DF8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>専攻科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　　　工学科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番　　　　</w:t>
            </w:r>
          </w:p>
          <w:p w:rsidR="00F4021A" w:rsidRPr="00B82DF8" w:rsidRDefault="00F4021A" w:rsidP="001C0C9D">
            <w:pPr>
              <w:rPr>
                <w:sz w:val="21"/>
                <w:szCs w:val="21"/>
              </w:rPr>
            </w:pPr>
          </w:p>
          <w:p w:rsidR="00F4021A" w:rsidRPr="00F4021A" w:rsidRDefault="00F4021A" w:rsidP="001C0C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e-mail:</w:t>
            </w:r>
            <w:r>
              <w:rPr>
                <w:sz w:val="21"/>
                <w:szCs w:val="21"/>
              </w:rPr>
              <w:t xml:space="preserve">                                          @</w:t>
            </w:r>
          </w:p>
        </w:tc>
      </w:tr>
      <w:tr w:rsidR="00F4021A" w:rsidTr="001C0C9D">
        <w:trPr>
          <w:trHeight w:val="544"/>
        </w:trPr>
        <w:tc>
          <w:tcPr>
            <w:tcW w:w="1284" w:type="dxa"/>
          </w:tcPr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</w:p>
          <w:p w:rsidR="00F4021A" w:rsidRPr="00B82DF8" w:rsidRDefault="00F4021A" w:rsidP="001C0C9D">
            <w:pPr>
              <w:jc w:val="distribute"/>
              <w:rPr>
                <w:sz w:val="24"/>
                <w:szCs w:val="24"/>
              </w:rPr>
            </w:pPr>
            <w:r w:rsidRPr="00B82DF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F4021A" w:rsidRDefault="00F4021A" w:rsidP="001C0C9D">
            <w:pPr>
              <w:rPr>
                <w:sz w:val="21"/>
                <w:szCs w:val="21"/>
              </w:rPr>
            </w:pPr>
            <w:r w:rsidRPr="00B82DF8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専攻科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DF8">
              <w:rPr>
                <w:rFonts w:hint="eastAsia"/>
                <w:sz w:val="21"/>
                <w:szCs w:val="21"/>
              </w:rPr>
              <w:t xml:space="preserve">　　　　工学科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82DF8">
              <w:rPr>
                <w:rFonts w:hint="eastAsia"/>
                <w:sz w:val="21"/>
                <w:szCs w:val="21"/>
              </w:rPr>
              <w:t xml:space="preserve">　番　　　　</w:t>
            </w:r>
          </w:p>
          <w:p w:rsidR="00F4021A" w:rsidRPr="00B82DF8" w:rsidRDefault="00F4021A" w:rsidP="001C0C9D">
            <w:pPr>
              <w:rPr>
                <w:sz w:val="21"/>
                <w:szCs w:val="21"/>
              </w:rPr>
            </w:pPr>
          </w:p>
          <w:p w:rsidR="00F4021A" w:rsidRDefault="00F4021A" w:rsidP="001C0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e-mail:</w:t>
            </w:r>
            <w:r>
              <w:rPr>
                <w:sz w:val="21"/>
                <w:szCs w:val="21"/>
              </w:rPr>
              <w:t xml:space="preserve">                                          @</w:t>
            </w:r>
          </w:p>
        </w:tc>
      </w:tr>
    </w:tbl>
    <w:p w:rsidR="00BF11D7" w:rsidRDefault="00BF11D7" w:rsidP="00B82D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【応募票】</w:t>
      </w:r>
      <w:r w:rsidR="009A23B0">
        <w:rPr>
          <w:rFonts w:hint="eastAsia"/>
          <w:sz w:val="28"/>
          <w:szCs w:val="28"/>
        </w:rPr>
        <w:t xml:space="preserve">　　　　　　　　　　　　　　　　　　　　　　　　　　　　　　　　　　　</w:t>
      </w:r>
      <w:r w:rsidR="009A23B0" w:rsidRPr="009A23B0">
        <w:rPr>
          <w:rFonts w:hint="eastAsia"/>
          <w:sz w:val="28"/>
          <w:szCs w:val="28"/>
          <w:u w:val="single"/>
        </w:rPr>
        <w:t>no</w:t>
      </w:r>
      <w:r w:rsidR="009A23B0" w:rsidRPr="009A23B0">
        <w:rPr>
          <w:rFonts w:hint="eastAsia"/>
          <w:sz w:val="18"/>
          <w:szCs w:val="18"/>
          <w:u w:val="single"/>
        </w:rPr>
        <w:t>.</w:t>
      </w:r>
      <w:r w:rsidR="009A23B0" w:rsidRPr="009A23B0">
        <w:rPr>
          <w:rFonts w:hint="eastAsia"/>
          <w:sz w:val="18"/>
          <w:szCs w:val="18"/>
          <w:u w:val="single"/>
        </w:rPr>
        <w:t xml:space="preserve">　　　　　</w:t>
      </w:r>
      <w:r w:rsidR="009A23B0" w:rsidRPr="009A23B0">
        <w:rPr>
          <w:sz w:val="18"/>
          <w:szCs w:val="18"/>
          <w:u w:val="single"/>
        </w:rPr>
        <w:t xml:space="preserve">          </w:t>
      </w:r>
      <w:r w:rsidR="009A23B0" w:rsidRPr="009A23B0">
        <w:rPr>
          <w:sz w:val="18"/>
          <w:szCs w:val="18"/>
        </w:rPr>
        <w:t xml:space="preserve"> (</w:t>
      </w:r>
      <w:r w:rsidR="009A23B0" w:rsidRPr="009A23B0">
        <w:rPr>
          <w:rFonts w:hint="eastAsia"/>
          <w:sz w:val="18"/>
          <w:szCs w:val="18"/>
        </w:rPr>
        <w:t>記入不要</w:t>
      </w:r>
      <w:r w:rsidR="009A23B0" w:rsidRPr="009A23B0">
        <w:rPr>
          <w:sz w:val="18"/>
          <w:szCs w:val="18"/>
        </w:rPr>
        <w:t xml:space="preserve">)    </w:t>
      </w:r>
      <w:r w:rsidR="009A23B0">
        <w:rPr>
          <w:sz w:val="28"/>
          <w:szCs w:val="28"/>
        </w:rPr>
        <w:t xml:space="preserve">              </w:t>
      </w:r>
    </w:p>
    <w:p w:rsidR="0067364A" w:rsidRDefault="00F4021A" w:rsidP="00FB4233">
      <w:pPr>
        <w:rPr>
          <w:sz w:val="28"/>
          <w:szCs w:val="28"/>
        </w:rPr>
      </w:pPr>
      <w:r w:rsidRPr="003758A3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2A8C83" wp14:editId="785D3C9A">
            <wp:simplePos x="0" y="0"/>
            <wp:positionH relativeFrom="margin">
              <wp:posOffset>5977255</wp:posOffset>
            </wp:positionH>
            <wp:positionV relativeFrom="paragraph">
              <wp:posOffset>2494915</wp:posOffset>
            </wp:positionV>
            <wp:extent cx="609600" cy="6140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usyou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DF8">
        <w:rPr>
          <w:rFonts w:hint="eastAsia"/>
          <w:sz w:val="28"/>
          <w:szCs w:val="28"/>
        </w:rPr>
        <w:t>※</w:t>
      </w:r>
      <w:r w:rsidR="00B82DF8" w:rsidRPr="00F1450C">
        <w:rPr>
          <w:rFonts w:hint="eastAsia"/>
          <w:sz w:val="28"/>
          <w:szCs w:val="28"/>
          <w:u w:val="single"/>
        </w:rPr>
        <w:t>チームリーダーは番号に</w:t>
      </w:r>
      <w:r w:rsidR="00B82DF8" w:rsidRPr="00F1450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  <w:u w:val="single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B82DF8" w:rsidRPr="00F1450C">
        <w:rPr>
          <w:rFonts w:hint="eastAsia"/>
          <w:sz w:val="28"/>
          <w:szCs w:val="28"/>
          <w:u w:val="single"/>
        </w:rPr>
        <w:t>をつけてください</w:t>
      </w:r>
      <w:r w:rsidR="00B82DF8">
        <w:rPr>
          <w:rFonts w:hint="eastAsia"/>
          <w:sz w:val="28"/>
          <w:szCs w:val="28"/>
        </w:rPr>
        <w:t>。</w:t>
      </w:r>
    </w:p>
    <w:p w:rsidR="001C0C9D" w:rsidRPr="00FB4233" w:rsidRDefault="001C0C9D" w:rsidP="00FB42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RESAS</w:t>
      </w:r>
      <w:r>
        <w:rPr>
          <w:rFonts w:hint="eastAsia"/>
          <w:sz w:val="28"/>
          <w:szCs w:val="28"/>
        </w:rPr>
        <w:t>説明会があった場合、</w:t>
      </w:r>
      <w:r w:rsidRPr="001C0C9D">
        <w:rPr>
          <w:rFonts w:hint="eastAsia"/>
          <w:sz w:val="28"/>
          <w:szCs w:val="28"/>
          <w:u w:val="single"/>
        </w:rPr>
        <w:t>参加を（　希望する　・　希望しない　）</w:t>
      </w:r>
      <w:r>
        <w:rPr>
          <w:rFonts w:hint="eastAsia"/>
          <w:sz w:val="28"/>
          <w:szCs w:val="28"/>
        </w:rPr>
        <w:t>。</w:t>
      </w:r>
    </w:p>
    <w:sectPr w:rsidR="001C0C9D" w:rsidRPr="00FB4233" w:rsidSect="00BF11D7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825AB4"/>
    <w:multiLevelType w:val="hybridMultilevel"/>
    <w:tmpl w:val="F2E6255C"/>
    <w:lvl w:ilvl="0" w:tplc="BD7C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1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2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4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0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4"/>
    <w:rsid w:val="000A31D8"/>
    <w:rsid w:val="001C0C9D"/>
    <w:rsid w:val="002637D9"/>
    <w:rsid w:val="0028059B"/>
    <w:rsid w:val="00296DE3"/>
    <w:rsid w:val="003758A3"/>
    <w:rsid w:val="004C6C61"/>
    <w:rsid w:val="004E5C3F"/>
    <w:rsid w:val="00534104"/>
    <w:rsid w:val="005F0996"/>
    <w:rsid w:val="0067364A"/>
    <w:rsid w:val="00715801"/>
    <w:rsid w:val="0083709A"/>
    <w:rsid w:val="00880A8F"/>
    <w:rsid w:val="00914AB5"/>
    <w:rsid w:val="00922222"/>
    <w:rsid w:val="00995708"/>
    <w:rsid w:val="009A23B0"/>
    <w:rsid w:val="00B213F0"/>
    <w:rsid w:val="00B2409D"/>
    <w:rsid w:val="00B258B0"/>
    <w:rsid w:val="00B31DD6"/>
    <w:rsid w:val="00B542C8"/>
    <w:rsid w:val="00B82DF8"/>
    <w:rsid w:val="00BF11D7"/>
    <w:rsid w:val="00CA6A66"/>
    <w:rsid w:val="00D26208"/>
    <w:rsid w:val="00D93BA5"/>
    <w:rsid w:val="00ED4979"/>
    <w:rsid w:val="00F1450C"/>
    <w:rsid w:val="00F4021A"/>
    <w:rsid w:val="00FB4233"/>
    <w:rsid w:val="00FE0C4D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897AA"/>
  <w15:chartTrackingRefBased/>
  <w15:docId w15:val="{1C0C3D07-E2C7-4648-9713-FDBF7C13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basedOn w:val="a0"/>
    <w:uiPriority w:val="99"/>
    <w:unhideWhenUsed/>
    <w:rsid w:val="00FF6473"/>
    <w:rPr>
      <w:color w:val="6B9F25" w:themeColor="hyperlink"/>
      <w:u w:val="single"/>
    </w:rPr>
  </w:style>
  <w:style w:type="table" w:styleId="af9">
    <w:name w:val="Table Grid"/>
    <w:basedOn w:val="a1"/>
    <w:uiPriority w:val="39"/>
    <w:rsid w:val="00B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213F0"/>
    <w:pPr>
      <w:spacing w:after="0" w:line="240" w:lineRule="auto"/>
    </w:pPr>
    <w:rPr>
      <w:rFonts w:ascii="Meiryo U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213F0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to@ge.kochi-ct.ac.jp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749B-51B3-4A41-A96F-B521D1E5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2016-06-09T08:32:00Z</cp:lastPrinted>
  <dcterms:created xsi:type="dcterms:W3CDTF">2016-06-09T04:30:00Z</dcterms:created>
  <dcterms:modified xsi:type="dcterms:W3CDTF">2016-06-10T09:27:00Z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